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08" w:rsidRPr="00584CF8" w:rsidRDefault="00E56608" w:rsidP="00584CF8">
      <w:pPr>
        <w:pStyle w:val="Title"/>
        <w:pBdr>
          <w:bottom w:val="single" w:sz="4" w:space="1" w:color="auto"/>
        </w:pBdr>
        <w:rPr>
          <w:bCs w:val="0"/>
        </w:rPr>
      </w:pPr>
      <w:r w:rsidRPr="00584CF8">
        <w:t xml:space="preserve">Управление образования города </w:t>
      </w:r>
      <w:r w:rsidRPr="00584CF8">
        <w:rPr>
          <w:bCs w:val="0"/>
        </w:rPr>
        <w:t>Ростова-на-Дону</w:t>
      </w:r>
    </w:p>
    <w:p w:rsidR="00E56608" w:rsidRPr="00584CF8" w:rsidRDefault="00E56608" w:rsidP="00584CF8">
      <w:pPr>
        <w:pStyle w:val="Heading1"/>
        <w:jc w:val="left"/>
        <w:rPr>
          <w:sz w:val="40"/>
          <w:szCs w:val="40"/>
        </w:rPr>
      </w:pPr>
    </w:p>
    <w:p w:rsidR="00E56608" w:rsidRPr="00584CF8" w:rsidRDefault="00E56608" w:rsidP="00584CF8">
      <w:pPr>
        <w:pStyle w:val="Heading1"/>
        <w:rPr>
          <w:sz w:val="40"/>
          <w:szCs w:val="40"/>
        </w:rPr>
      </w:pPr>
      <w:r w:rsidRPr="00584CF8">
        <w:rPr>
          <w:sz w:val="40"/>
          <w:szCs w:val="40"/>
        </w:rPr>
        <w:t>Приказ</w:t>
      </w:r>
    </w:p>
    <w:p w:rsidR="00E56608" w:rsidRPr="00584CF8" w:rsidRDefault="00E56608" w:rsidP="00584CF8">
      <w:pPr>
        <w:jc w:val="both"/>
        <w:rPr>
          <w:rFonts w:ascii="Times New Roman" w:hAnsi="Times New Roman"/>
          <w:sz w:val="28"/>
          <w:szCs w:val="28"/>
        </w:rPr>
      </w:pPr>
      <w:r w:rsidRPr="00584CF8">
        <w:rPr>
          <w:rFonts w:ascii="Times New Roman" w:hAnsi="Times New Roman"/>
        </w:rPr>
        <w:t xml:space="preserve"> </w:t>
      </w:r>
    </w:p>
    <w:p w:rsidR="00E56608" w:rsidRPr="00584CF8" w:rsidRDefault="00E56608" w:rsidP="00584C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11.03.2013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274</w:t>
      </w:r>
    </w:p>
    <w:p w:rsidR="00E56608" w:rsidRPr="00322208" w:rsidRDefault="00E56608" w:rsidP="00322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208">
        <w:rPr>
          <w:rFonts w:ascii="Times New Roman" w:hAnsi="Times New Roman"/>
          <w:b/>
          <w:sz w:val="24"/>
          <w:szCs w:val="24"/>
        </w:rPr>
        <w:t>О проведении  55</w:t>
      </w:r>
      <w:r>
        <w:rPr>
          <w:rFonts w:ascii="Times New Roman" w:hAnsi="Times New Roman"/>
          <w:b/>
          <w:sz w:val="24"/>
          <w:szCs w:val="24"/>
        </w:rPr>
        <w:t>-</w:t>
      </w:r>
      <w:r w:rsidRPr="00322208">
        <w:rPr>
          <w:rFonts w:ascii="Times New Roman" w:hAnsi="Times New Roman"/>
          <w:b/>
          <w:sz w:val="24"/>
          <w:szCs w:val="24"/>
        </w:rPr>
        <w:t>х городских комплексных туристских</w:t>
      </w:r>
    </w:p>
    <w:p w:rsidR="00E56608" w:rsidRPr="00322208" w:rsidRDefault="00E56608" w:rsidP="00322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208">
        <w:rPr>
          <w:rFonts w:ascii="Times New Roman" w:hAnsi="Times New Roman"/>
          <w:b/>
          <w:sz w:val="24"/>
          <w:szCs w:val="24"/>
        </w:rPr>
        <w:t xml:space="preserve"> финальных соревнований среди обучающихся образовательных </w:t>
      </w:r>
    </w:p>
    <w:p w:rsidR="00E56608" w:rsidRPr="00322208" w:rsidRDefault="00E56608" w:rsidP="00322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208">
        <w:rPr>
          <w:rFonts w:ascii="Times New Roman" w:hAnsi="Times New Roman"/>
          <w:b/>
          <w:sz w:val="24"/>
          <w:szCs w:val="24"/>
        </w:rPr>
        <w:t>учреждений города Ростова-на-Дону</w:t>
      </w:r>
    </w:p>
    <w:p w:rsidR="00E56608" w:rsidRDefault="00E56608" w:rsidP="00584CF8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</w:t>
      </w:r>
    </w:p>
    <w:p w:rsidR="00E56608" w:rsidRDefault="00E56608" w:rsidP="00584CF8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    В соответствии с планом городских культурно-массовых и спортивных мероприятий на 2012/2013 учебный год.</w:t>
      </w:r>
    </w:p>
    <w:p w:rsidR="00E56608" w:rsidRDefault="00E56608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56608" w:rsidRPr="00FE490E" w:rsidRDefault="00E56608" w:rsidP="00FE4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0E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</w:t>
      </w:r>
      <w:r w:rsidRPr="00FE490E">
        <w:rPr>
          <w:rFonts w:ascii="Times New Roman" w:hAnsi="Times New Roman"/>
          <w:sz w:val="28"/>
          <w:szCs w:val="28"/>
        </w:rPr>
        <w:t>55-х городских комплексных туристских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0E">
        <w:rPr>
          <w:rFonts w:ascii="Times New Roman" w:hAnsi="Times New Roman"/>
          <w:sz w:val="28"/>
          <w:szCs w:val="28"/>
        </w:rPr>
        <w:t>финальных соревнований среди обучающихся образовательных учреждений города Ростова-на-Дону</w:t>
      </w:r>
      <w:r>
        <w:rPr>
          <w:rFonts w:ascii="Times New Roman" w:hAnsi="Times New Roman"/>
          <w:sz w:val="28"/>
          <w:szCs w:val="28"/>
        </w:rPr>
        <w:t xml:space="preserve"> (далее - Соревнования)</w:t>
      </w:r>
      <w:r w:rsidRPr="00FE49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FE490E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FE490E">
        <w:rPr>
          <w:rFonts w:ascii="Times New Roman" w:hAnsi="Times New Roman"/>
          <w:sz w:val="28"/>
          <w:szCs w:val="28"/>
          <w:lang w:eastAsia="ru-RU"/>
        </w:rPr>
        <w:t>к приказу на 5 листах.</w:t>
      </w:r>
    </w:p>
    <w:p w:rsidR="00E56608" w:rsidRPr="00781093" w:rsidRDefault="00E56608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093">
        <w:rPr>
          <w:rFonts w:ascii="Times New Roman" w:hAnsi="Times New Roman"/>
          <w:sz w:val="28"/>
          <w:szCs w:val="28"/>
          <w:lang w:eastAsia="ru-RU"/>
        </w:rPr>
        <w:t>2. Центру детского и юношеского туризма и экскурсий (юных туристов) г. Ростова-на-Дону (Е.Р. Гиматдинова):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организовать и провести 26-28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Соревнования согласно утвержденному Положению в роще СКА;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безопасные условия проведения соревнований (охрану места проведения соревнований, соблюдение правил техники безопасности, медицинское обеспечение);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оказать методическую помощь при проведении районных Соревнований.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Начальникам районных отделов образования: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провести районные соревнования в срок до 17 апреля 2013 года;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представить в срок до 22 апреля 2013 года отчет о проведении районных соревнований и копии приказов отделов образования о направлении команд – победителей и призеров на городской туристский слет  в МОУ ДОД ЦДЮТур (ул. Каяни,14);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направить команды обучающихся на Соревнования согласно Положению;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изыскать возможность финансирования участия команды в Соревнованиях согласно утвержденному Положению.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направить на организационное совещание 10 апреля 2013 года в 15.00 в МБОУ ДОД ЦДЮТур г. Ростова-на-Дону представителей команд, участвующих в Соревнованиях для ознакомления с условиями их проведения, сдачи предварительной заявки об участии в слете и квитанции об оплате добровольного взноса на расчетный счет МБОУ ДОД ЦДЮТур г. Ростова-на-Дону;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направить для работы в судейской коллегии Соревнований следующих педагогов образовательных учреждений (по согласованию с руководителями общеобразовательных учреждений):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Калиенко А.В. – МБОУ Гимназия № 25 – Октябрьский район – начальник дистанции командной техники «Б»;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Молчанову С.В. – МБОУ Гимназия № 111 – Первомайский район – комендант соревнований;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Агазадьян С.Л. – МБОУ СОШ № 94 – Пролетарский район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лично – командной техники группа «Б».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образовательных учреждений: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обеспечить команду – участницу Соревнований необходимым туристским снаряжением, документацией для допуска команды к соревнованиям, согласно Положению;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взять под личный контроль проведение инструктажа по технике безопасности в пути следования и на месте проведения Соревнований с руководителями и членами их команд с обязательной записью в журнале инструктажа;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возложить на руководителей команд соответствующим приказом ответственность за жизнь и здоровье обучающихся в пути следования и на месте проведения Соревнований.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Ответственность за исполнение приказа возложить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Pr="00781093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781093">
        <w:rPr>
          <w:rFonts w:ascii="Times New Roman" w:hAnsi="Times New Roman"/>
          <w:sz w:val="28"/>
          <w:szCs w:val="28"/>
          <w:lang w:eastAsia="ru-RU"/>
        </w:rPr>
        <w:t xml:space="preserve"> детского и юношеского туризма и экскурсий (юных туристов) г. Ростова-на-Дону Е.Р. Гиматдинов</w:t>
      </w:r>
      <w:r>
        <w:rPr>
          <w:rFonts w:ascii="Times New Roman" w:hAnsi="Times New Roman"/>
          <w:sz w:val="28"/>
          <w:szCs w:val="28"/>
          <w:lang w:eastAsia="ru-RU"/>
        </w:rPr>
        <w:t>у.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приказа возложить на заместителя начальника Управления образования Рябышеву О.И.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А.Н. Кочетов</w:t>
      </w: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608" w:rsidRPr="0056126B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6126B">
        <w:rPr>
          <w:rFonts w:ascii="Times New Roman" w:hAnsi="Times New Roman"/>
          <w:sz w:val="20"/>
          <w:szCs w:val="20"/>
        </w:rPr>
        <w:t>Рыбина Г.Л.</w:t>
      </w:r>
    </w:p>
    <w:p w:rsidR="00E56608" w:rsidRPr="0056126B" w:rsidRDefault="00E56608" w:rsidP="0078109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6126B">
        <w:rPr>
          <w:rFonts w:ascii="Times New Roman" w:hAnsi="Times New Roman"/>
          <w:sz w:val="20"/>
          <w:szCs w:val="20"/>
        </w:rPr>
        <w:t>240-17-00</w:t>
      </w:r>
    </w:p>
    <w:sectPr w:rsidR="00E56608" w:rsidRPr="0056126B" w:rsidSect="009A24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50C4"/>
    <w:multiLevelType w:val="hybridMultilevel"/>
    <w:tmpl w:val="E65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093"/>
    <w:rsid w:val="0007613D"/>
    <w:rsid w:val="00222310"/>
    <w:rsid w:val="00316785"/>
    <w:rsid w:val="00322208"/>
    <w:rsid w:val="003F7320"/>
    <w:rsid w:val="004518C9"/>
    <w:rsid w:val="0047018C"/>
    <w:rsid w:val="0056126B"/>
    <w:rsid w:val="00584CF8"/>
    <w:rsid w:val="006160CF"/>
    <w:rsid w:val="00637485"/>
    <w:rsid w:val="00704F9E"/>
    <w:rsid w:val="007225EC"/>
    <w:rsid w:val="0074126F"/>
    <w:rsid w:val="00781093"/>
    <w:rsid w:val="007B3E15"/>
    <w:rsid w:val="00890B93"/>
    <w:rsid w:val="008C6239"/>
    <w:rsid w:val="00950B6E"/>
    <w:rsid w:val="00963A5F"/>
    <w:rsid w:val="009A249B"/>
    <w:rsid w:val="009A7A3A"/>
    <w:rsid w:val="009D3EC3"/>
    <w:rsid w:val="009F050D"/>
    <w:rsid w:val="00A23732"/>
    <w:rsid w:val="00A43A98"/>
    <w:rsid w:val="00AA5302"/>
    <w:rsid w:val="00B64591"/>
    <w:rsid w:val="00B94C68"/>
    <w:rsid w:val="00C26094"/>
    <w:rsid w:val="00C26EE1"/>
    <w:rsid w:val="00CA11DC"/>
    <w:rsid w:val="00CC5670"/>
    <w:rsid w:val="00DA41A3"/>
    <w:rsid w:val="00DB428F"/>
    <w:rsid w:val="00DC4A79"/>
    <w:rsid w:val="00E56608"/>
    <w:rsid w:val="00E75E77"/>
    <w:rsid w:val="00EC17A0"/>
    <w:rsid w:val="00EF2B71"/>
    <w:rsid w:val="00F10ED8"/>
    <w:rsid w:val="00F641A8"/>
    <w:rsid w:val="00F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C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8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2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84CF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4CF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84C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84CF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501</Words>
  <Characters>2859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 Трухин</dc:creator>
  <cp:keywords/>
  <dc:description/>
  <cp:lastModifiedBy>Юпя</cp:lastModifiedBy>
  <cp:revision>30</cp:revision>
  <cp:lastPrinted>2013-03-15T10:00:00Z</cp:lastPrinted>
  <dcterms:created xsi:type="dcterms:W3CDTF">2012-04-06T07:32:00Z</dcterms:created>
  <dcterms:modified xsi:type="dcterms:W3CDTF">2013-03-22T06:19:00Z</dcterms:modified>
</cp:coreProperties>
</file>